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C1" w:rsidRDefault="00FB27C1"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1BB9F64B" wp14:editId="482A616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60000" cy="763200"/>
            <wp:effectExtent l="323850" t="323850" r="317500" b="323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ri 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63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4F7">
        <w:t>Þriðjudagurinn 11. febrúar 2014</w:t>
      </w:r>
    </w:p>
    <w:p w:rsidR="00FB27C1" w:rsidRDefault="00FB27C1"/>
    <w:p w:rsidR="00FB27C1" w:rsidRDefault="00FB27C1"/>
    <w:p w:rsidR="00CC248B" w:rsidRDefault="00CC248B"/>
    <w:p w:rsidR="00FB27C1" w:rsidRDefault="00AD499E">
      <w:r>
        <w:rPr>
          <w:noProof/>
          <w:color w:val="0000FF"/>
          <w:lang w:eastAsia="is-IS"/>
        </w:rPr>
        <w:drawing>
          <wp:anchor distT="0" distB="0" distL="114300" distR="114300" simplePos="0" relativeHeight="251683840" behindDoc="0" locked="0" layoutInCell="1" allowOverlap="1" wp14:anchorId="56371216" wp14:editId="19BDC5DD">
            <wp:simplePos x="0" y="0"/>
            <wp:positionH relativeFrom="column">
              <wp:posOffset>0</wp:posOffset>
            </wp:positionH>
            <wp:positionV relativeFrom="paragraph">
              <wp:posOffset>325755</wp:posOffset>
            </wp:positionV>
            <wp:extent cx="1495425" cy="1495425"/>
            <wp:effectExtent l="0" t="0" r="9525" b="9525"/>
            <wp:wrapSquare wrapText="bothSides"/>
            <wp:docPr id="4" name="Picture 4" descr="C:\Users\gunnars\AppData\Local\Microsoft\Windows\Temporary Internet Files\Content.IE5\NL78V6G1\MP9004118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nars\AppData\Local\Microsoft\Windows\Temporary Internet Files\Content.IE5\NL78V6G1\MP90041180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653" w:rsidRPr="00DC0A22" w:rsidRDefault="003334F7" w:rsidP="00873FC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Stráka- og stelpukvöld – Samstarf skóla og félagsmiðstöðva í Árborg</w:t>
      </w:r>
    </w:p>
    <w:p w:rsidR="00E06649" w:rsidRPr="00E06649" w:rsidRDefault="003334F7" w:rsidP="00E066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Í nóvember</w:t>
      </w:r>
      <w:r w:rsidR="00AD499E">
        <w:rPr>
          <w:sz w:val="24"/>
          <w:szCs w:val="24"/>
        </w:rPr>
        <w:t xml:space="preserve"> og desember fóru fram</w:t>
      </w:r>
      <w:r>
        <w:rPr>
          <w:sz w:val="24"/>
          <w:szCs w:val="24"/>
        </w:rPr>
        <w:t xml:space="preserve"> stráka- og stelpukvöld í grunnskólum Árborgar. Í hverjum skóla var eitt strákakvöld þar sem strákarnir í unglingadeild tóku þátt í dagskrá sem samanstóð af júdókynningu, veitingum og svo fræðslu </w:t>
      </w:r>
      <w:bookmarkStart w:id="0" w:name="_GoBack"/>
      <w:bookmarkEnd w:id="0"/>
      <w:r>
        <w:rPr>
          <w:sz w:val="24"/>
          <w:szCs w:val="24"/>
        </w:rPr>
        <w:t xml:space="preserve">um hópþrýsting og sterka sjálfsmynd gagnvart honum. Fræðarinn á kvöldunum var Þorsteinn Einarsson verkefnastjóri og frístundaráðgjafi. Á stelpukvöldunum </w:t>
      </w:r>
      <w:r w:rsidR="002060DB">
        <w:rPr>
          <w:sz w:val="24"/>
          <w:szCs w:val="24"/>
        </w:rPr>
        <w:t xml:space="preserve"> </w:t>
      </w:r>
      <w:r>
        <w:rPr>
          <w:sz w:val="24"/>
          <w:szCs w:val="24"/>
        </w:rPr>
        <w:t>var dagskráin líka áhugaverð. Stelpurnar sem voru úr 8. – 10. bekk fengu veitingar, sjálfsvarnarkennslu og fræðslu um sjálfsmynd og sjálfstraust sem Kristín Tómasdóttir stýrði. Er stefnt að því að endurtaka þessi kvöld með annarri áhugaverðri dagskrá í mars og apríl.</w:t>
      </w:r>
    </w:p>
    <w:p w:rsidR="00FE2290" w:rsidRDefault="00FE2290" w:rsidP="00873FCB">
      <w:pPr>
        <w:spacing w:after="0"/>
        <w:jc w:val="both"/>
        <w:rPr>
          <w:b/>
        </w:rPr>
      </w:pPr>
    </w:p>
    <w:p w:rsidR="00873FCB" w:rsidRPr="00DC0A22" w:rsidRDefault="00AD499E" w:rsidP="00873FCB">
      <w:pP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s-IS"/>
        </w:rPr>
        <w:drawing>
          <wp:anchor distT="0" distB="0" distL="114300" distR="114300" simplePos="0" relativeHeight="251684864" behindDoc="0" locked="0" layoutInCell="1" allowOverlap="1" wp14:anchorId="21336B8F" wp14:editId="4CB22357">
            <wp:simplePos x="0" y="0"/>
            <wp:positionH relativeFrom="column">
              <wp:posOffset>0</wp:posOffset>
            </wp:positionH>
            <wp:positionV relativeFrom="paragraph">
              <wp:posOffset>191770</wp:posOffset>
            </wp:positionV>
            <wp:extent cx="1409700" cy="1160145"/>
            <wp:effectExtent l="0" t="0" r="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1f05_055ea368f567e9e82fa8f5ab5b62115d_png_srz_170_140_75_22_0_50_1_20_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FD8">
        <w:rPr>
          <w:b/>
        </w:rPr>
        <w:br/>
      </w:r>
      <w:proofErr w:type="spellStart"/>
      <w:r>
        <w:rPr>
          <w:b/>
          <w:sz w:val="24"/>
          <w:szCs w:val="24"/>
        </w:rPr>
        <w:t>Maritafræðslan</w:t>
      </w:r>
      <w:proofErr w:type="spellEnd"/>
      <w:r>
        <w:rPr>
          <w:b/>
          <w:sz w:val="24"/>
          <w:szCs w:val="24"/>
        </w:rPr>
        <w:t xml:space="preserve"> í grunnskólum Árborgar</w:t>
      </w:r>
    </w:p>
    <w:p w:rsidR="00DC0A22" w:rsidRDefault="00AD499E" w:rsidP="006B65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Í byrjun desember fengu unglingar í 8. – 10. bekk í öllum grunnskólum Árborgar að sitja svokallaða </w:t>
      </w:r>
      <w:proofErr w:type="spellStart"/>
      <w:r>
        <w:rPr>
          <w:sz w:val="24"/>
          <w:szCs w:val="24"/>
        </w:rPr>
        <w:t>Maritafræðslu</w:t>
      </w:r>
      <w:proofErr w:type="spellEnd"/>
      <w:r>
        <w:rPr>
          <w:sz w:val="24"/>
          <w:szCs w:val="24"/>
        </w:rPr>
        <w:t xml:space="preserve">. Magnús Stefánsson fræðslufulltrúi kom í skólana og fræddi unglingana um skaðsemi fíkniefna. Að auki fengu foreldrar unglinganna og aðrir áhugasamir fræðslu seinnipart dags í þessum sömu skólum.  Nánari upplýsingar um þessa fræðslu má finna á slóðinni </w:t>
      </w:r>
      <w:hyperlink r:id="rId9" w:history="1">
        <w:r w:rsidRPr="00726FC6">
          <w:rPr>
            <w:rStyle w:val="Hyperlink"/>
            <w:sz w:val="24"/>
            <w:szCs w:val="24"/>
          </w:rPr>
          <w:t>www.marita.is</w:t>
        </w:r>
      </w:hyperlink>
      <w:r>
        <w:rPr>
          <w:sz w:val="24"/>
          <w:szCs w:val="24"/>
        </w:rPr>
        <w:t xml:space="preserve"> </w:t>
      </w:r>
      <w:r w:rsidR="00873FCB">
        <w:rPr>
          <w:b/>
        </w:rPr>
        <w:br/>
      </w:r>
    </w:p>
    <w:p w:rsidR="00DC0A22" w:rsidRPr="00DC0A22" w:rsidRDefault="00AD499E" w:rsidP="00DC0A22">
      <w:pP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s-IS"/>
        </w:rPr>
        <w:drawing>
          <wp:anchor distT="0" distB="0" distL="114300" distR="114300" simplePos="0" relativeHeight="251685888" behindDoc="0" locked="0" layoutInCell="1" allowOverlap="1" wp14:anchorId="353BBA30" wp14:editId="4F62867F">
            <wp:simplePos x="0" y="0"/>
            <wp:positionH relativeFrom="column">
              <wp:posOffset>5600700</wp:posOffset>
            </wp:positionH>
            <wp:positionV relativeFrom="paragraph">
              <wp:posOffset>89535</wp:posOffset>
            </wp:positionV>
            <wp:extent cx="971550" cy="9715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112 dagurinn</w:t>
      </w:r>
    </w:p>
    <w:p w:rsidR="00E06649" w:rsidRDefault="00AD499E" w:rsidP="00B72B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Í ljósi þess að </w:t>
      </w:r>
      <w:r w:rsidR="009165F3">
        <w:rPr>
          <w:sz w:val="24"/>
          <w:szCs w:val="24"/>
        </w:rPr>
        <w:t xml:space="preserve">112 dagurinn var haldinn hátíðlegur 11. febrúar síðastliðinn eins og árlega er gert þá nýtir forvarnarteymi Árborgar tækifærið og minnir á síðuna </w:t>
      </w:r>
      <w:hyperlink r:id="rId11" w:history="1">
        <w:r w:rsidR="009165F3" w:rsidRPr="00726FC6">
          <w:rPr>
            <w:rStyle w:val="Hyperlink"/>
            <w:sz w:val="24"/>
            <w:szCs w:val="24"/>
          </w:rPr>
          <w:t>www.112.is</w:t>
        </w:r>
      </w:hyperlink>
      <w:r w:rsidR="009165F3">
        <w:rPr>
          <w:sz w:val="24"/>
          <w:szCs w:val="24"/>
        </w:rPr>
        <w:t xml:space="preserve"> og á mikilvægi þess að allir séu meðvitaðir um þetta neyðarnúmer. Þetta á við um börn, unglinga, fullorðna, foreldra, eldri borgara, frændur og frænkur, afar og ömmur. </w:t>
      </w:r>
    </w:p>
    <w:p w:rsidR="00E06649" w:rsidRDefault="00E06649" w:rsidP="00B72BF8">
      <w:pPr>
        <w:spacing w:after="0"/>
        <w:rPr>
          <w:sz w:val="24"/>
          <w:szCs w:val="24"/>
        </w:rPr>
      </w:pPr>
    </w:p>
    <w:p w:rsidR="00EC672A" w:rsidRDefault="009165F3" w:rsidP="00EC672A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s-I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057400" cy="97599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u-netsnj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Fræðsla um netið og nýmiðla á vegum SAFT í grunnskólum Árborgar</w:t>
      </w:r>
    </w:p>
    <w:p w:rsidR="00DC0A22" w:rsidRPr="00CC248B" w:rsidRDefault="00CC248B" w:rsidP="00B72BF8">
      <w:pPr>
        <w:spacing w:after="0"/>
        <w:rPr>
          <w:sz w:val="24"/>
          <w:szCs w:val="24"/>
        </w:rPr>
      </w:pPr>
      <w:r w:rsidRPr="00DC0A22">
        <w:rPr>
          <w:b/>
          <w:noProof/>
          <w:sz w:val="24"/>
          <w:szCs w:val="24"/>
          <w:lang w:eastAsia="is-IS"/>
        </w:rPr>
        <w:drawing>
          <wp:anchor distT="0" distB="0" distL="114300" distR="114300" simplePos="0" relativeHeight="251664384" behindDoc="0" locked="0" layoutInCell="1" allowOverlap="1" wp14:anchorId="31C01A4D" wp14:editId="31BDBDE9">
            <wp:simplePos x="0" y="0"/>
            <wp:positionH relativeFrom="column">
              <wp:posOffset>-1661160</wp:posOffset>
            </wp:positionH>
            <wp:positionV relativeFrom="paragraph">
              <wp:posOffset>2126615</wp:posOffset>
            </wp:positionV>
            <wp:extent cx="5603240" cy="670560"/>
            <wp:effectExtent l="323850" t="323850" r="321310" b="3200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ðri banner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" t="7407" r="1205" b="8417"/>
                    <a:stretch/>
                  </pic:blipFill>
                  <pic:spPr bwMode="auto">
                    <a:xfrm>
                      <a:off x="0" y="0"/>
                      <a:ext cx="5603240" cy="6705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5F3">
        <w:rPr>
          <w:sz w:val="24"/>
          <w:szCs w:val="24"/>
        </w:rPr>
        <w:t xml:space="preserve">Dagana 25. – 27. </w:t>
      </w:r>
      <w:r w:rsidR="00DA2CAE">
        <w:rPr>
          <w:sz w:val="24"/>
          <w:szCs w:val="24"/>
        </w:rPr>
        <w:t>febrúar</w:t>
      </w:r>
      <w:r w:rsidR="009165F3">
        <w:rPr>
          <w:sz w:val="24"/>
          <w:szCs w:val="24"/>
        </w:rPr>
        <w:t xml:space="preserve"> næstkomandi mun </w:t>
      </w:r>
      <w:r w:rsidR="0059402C">
        <w:rPr>
          <w:sz w:val="24"/>
          <w:szCs w:val="24"/>
        </w:rPr>
        <w:t xml:space="preserve"> </w:t>
      </w:r>
      <w:r w:rsidR="009165F3">
        <w:rPr>
          <w:sz w:val="24"/>
          <w:szCs w:val="24"/>
        </w:rPr>
        <w:t xml:space="preserve">SAFT standa fyrir fræðslu um netið og nýmiðla fyrir börn í 6. og 7. bekk í öllum grunnskólum Árborgar. Verður farið í alla bekki þessi árganga og í fræðslunni verður áherslan lögð sérstaklega á þætti eins og nethegðun og neteinelti, </w:t>
      </w:r>
      <w:r w:rsidR="00DA2CAE">
        <w:rPr>
          <w:sz w:val="24"/>
          <w:szCs w:val="24"/>
        </w:rPr>
        <w:t>samskiptamiðla hvers konar og margt fleira. Einnig verður fyrirlestur fyrir foreldra barnanna og aðra áhugasama í Sunnulækjarskóla 25. febrúar og í Barnaskólanum á Stokkseyri 27. febrúar. Forvarnarteymi Árborgar skorar á alla foreldra sem eiga börn í grunnskólum Árborgar að nýta sér þetta tækifæri og hlýða á erindið frá SAFT.</w:t>
      </w:r>
    </w:p>
    <w:sectPr w:rsidR="00DC0A22" w:rsidRPr="00CC248B" w:rsidSect="006119D0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C1"/>
    <w:rsid w:val="00071384"/>
    <w:rsid w:val="000819DE"/>
    <w:rsid w:val="0012431B"/>
    <w:rsid w:val="001B4142"/>
    <w:rsid w:val="00204B16"/>
    <w:rsid w:val="002060DB"/>
    <w:rsid w:val="002508F8"/>
    <w:rsid w:val="00325976"/>
    <w:rsid w:val="00330AA4"/>
    <w:rsid w:val="003334F7"/>
    <w:rsid w:val="0037303E"/>
    <w:rsid w:val="003A19F9"/>
    <w:rsid w:val="00425591"/>
    <w:rsid w:val="004B31EF"/>
    <w:rsid w:val="0059402C"/>
    <w:rsid w:val="005A1919"/>
    <w:rsid w:val="00604E24"/>
    <w:rsid w:val="006119D0"/>
    <w:rsid w:val="00620A1E"/>
    <w:rsid w:val="006268AD"/>
    <w:rsid w:val="00690B9E"/>
    <w:rsid w:val="00696168"/>
    <w:rsid w:val="006B6519"/>
    <w:rsid w:val="006C4486"/>
    <w:rsid w:val="00712C94"/>
    <w:rsid w:val="0073023D"/>
    <w:rsid w:val="0075741D"/>
    <w:rsid w:val="007953D1"/>
    <w:rsid w:val="007A78DB"/>
    <w:rsid w:val="007E616C"/>
    <w:rsid w:val="00873653"/>
    <w:rsid w:val="00873FCB"/>
    <w:rsid w:val="008815C4"/>
    <w:rsid w:val="008A786F"/>
    <w:rsid w:val="008A7F02"/>
    <w:rsid w:val="009165F3"/>
    <w:rsid w:val="00970FC4"/>
    <w:rsid w:val="0097752C"/>
    <w:rsid w:val="009875BC"/>
    <w:rsid w:val="009A1CB5"/>
    <w:rsid w:val="009D1632"/>
    <w:rsid w:val="009E2D4B"/>
    <w:rsid w:val="00A3332A"/>
    <w:rsid w:val="00A53AD7"/>
    <w:rsid w:val="00A77497"/>
    <w:rsid w:val="00A808DA"/>
    <w:rsid w:val="00A81AE4"/>
    <w:rsid w:val="00A95B88"/>
    <w:rsid w:val="00AA7627"/>
    <w:rsid w:val="00AD499E"/>
    <w:rsid w:val="00AD5D37"/>
    <w:rsid w:val="00AF5754"/>
    <w:rsid w:val="00B15656"/>
    <w:rsid w:val="00B362DB"/>
    <w:rsid w:val="00B51859"/>
    <w:rsid w:val="00B60DD6"/>
    <w:rsid w:val="00B72BF8"/>
    <w:rsid w:val="00BA7E1F"/>
    <w:rsid w:val="00BF3C4B"/>
    <w:rsid w:val="00C02344"/>
    <w:rsid w:val="00C27052"/>
    <w:rsid w:val="00C65FD8"/>
    <w:rsid w:val="00CC248B"/>
    <w:rsid w:val="00CD321F"/>
    <w:rsid w:val="00D3700D"/>
    <w:rsid w:val="00D516A5"/>
    <w:rsid w:val="00D70104"/>
    <w:rsid w:val="00DA2CAE"/>
    <w:rsid w:val="00DC0A22"/>
    <w:rsid w:val="00E06649"/>
    <w:rsid w:val="00E67C2D"/>
    <w:rsid w:val="00E71348"/>
    <w:rsid w:val="00EC672A"/>
    <w:rsid w:val="00FB27C1"/>
    <w:rsid w:val="00FE2290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C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023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C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02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7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112.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marita.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AE95-702E-458E-B99A-01E869AB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D353F7C9</Template>
  <TotalTime>40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Sveitafélagið Árborg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Þorsteinsdóttir</dc:creator>
  <cp:lastModifiedBy>Gunnar Eysteinn Sigurbjörnsson</cp:lastModifiedBy>
  <cp:revision>5</cp:revision>
  <cp:lastPrinted>2013-10-16T15:14:00Z</cp:lastPrinted>
  <dcterms:created xsi:type="dcterms:W3CDTF">2014-02-14T13:26:00Z</dcterms:created>
  <dcterms:modified xsi:type="dcterms:W3CDTF">2014-02-14T14:05:00Z</dcterms:modified>
</cp:coreProperties>
</file>